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65" w:rsidRPr="00D7578A" w:rsidRDefault="009D2365" w:rsidP="00CD33D2">
      <w:pPr>
        <w:pStyle w:val="Standard"/>
        <w:rPr>
          <w:rFonts w:cs="Times New Roman"/>
          <w:b/>
          <w:color w:val="1F497D"/>
          <w:sz w:val="24"/>
          <w:szCs w:val="24"/>
        </w:rPr>
      </w:pPr>
    </w:p>
    <w:p w:rsidR="009D2365" w:rsidRDefault="009D2365" w:rsidP="00B85A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cs="Times New Roman"/>
          <w:b/>
          <w:color w:val="1F497D"/>
          <w:sz w:val="24"/>
          <w:szCs w:val="24"/>
          <w:u w:val="single"/>
        </w:rPr>
      </w:pPr>
      <w:r>
        <w:rPr>
          <w:rFonts w:cs="Times New Roman"/>
          <w:b/>
          <w:color w:val="1F497D"/>
          <w:sz w:val="24"/>
          <w:szCs w:val="24"/>
          <w:u w:val="single"/>
        </w:rPr>
        <w:t>SCHEDA DI ADESIONE</w:t>
      </w:r>
    </w:p>
    <w:p w:rsidR="009D2365" w:rsidRDefault="009D2365" w:rsidP="00B85A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cs="Times New Roman"/>
          <w:b/>
          <w:color w:val="1F497D"/>
          <w:sz w:val="24"/>
          <w:szCs w:val="24"/>
          <w:u w:val="single"/>
        </w:rPr>
      </w:pPr>
      <w:r>
        <w:rPr>
          <w:rFonts w:cs="Times New Roman"/>
          <w:b/>
          <w:color w:val="1F497D"/>
          <w:sz w:val="24"/>
          <w:szCs w:val="24"/>
          <w:u w:val="single"/>
        </w:rPr>
        <w:t xml:space="preserve"> ALL’</w:t>
      </w:r>
      <w:r w:rsidRPr="00D7578A">
        <w:rPr>
          <w:rFonts w:cs="Times New Roman"/>
          <w:b/>
          <w:color w:val="1F497D"/>
          <w:sz w:val="24"/>
          <w:szCs w:val="24"/>
          <w:u w:val="single"/>
        </w:rPr>
        <w:t>AVVISO PUBBLICO</w:t>
      </w:r>
      <w:r>
        <w:rPr>
          <w:rFonts w:cs="Times New Roman"/>
          <w:b/>
          <w:color w:val="1F497D"/>
          <w:sz w:val="24"/>
          <w:szCs w:val="24"/>
          <w:u w:val="single"/>
        </w:rPr>
        <w:t xml:space="preserve"> N. 1 DEL 29 MAGGIO 2015</w:t>
      </w:r>
    </w:p>
    <w:p w:rsidR="009D2365" w:rsidRDefault="009D2365" w:rsidP="0051114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cs="Times New Roman"/>
          <w:b/>
          <w:color w:val="1F497D"/>
          <w:sz w:val="24"/>
          <w:szCs w:val="24"/>
          <w:u w:val="single"/>
        </w:rPr>
      </w:pPr>
      <w:r>
        <w:rPr>
          <w:rFonts w:cs="Times New Roman"/>
          <w:b/>
          <w:color w:val="1F497D"/>
          <w:sz w:val="24"/>
          <w:szCs w:val="24"/>
          <w:u w:val="single"/>
        </w:rPr>
        <w:t>PROGETTO COOPERAZIONE TRANSNAZIONALE MeDIETerranea</w:t>
      </w:r>
    </w:p>
    <w:p w:rsidR="009D2365" w:rsidRPr="00214B8E" w:rsidRDefault="009D2365" w:rsidP="00214B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cs="Times New Roman"/>
          <w:b/>
          <w:color w:val="1F497D"/>
          <w:sz w:val="24"/>
          <w:szCs w:val="24"/>
          <w:u w:val="single"/>
        </w:rPr>
      </w:pPr>
      <w:r>
        <w:rPr>
          <w:rFonts w:cs="Times New Roman"/>
          <w:b/>
          <w:color w:val="1F497D"/>
          <w:sz w:val="24"/>
          <w:szCs w:val="24"/>
          <w:u w:val="single"/>
        </w:rPr>
        <w:t>MISURA 421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Cognome e Nome partecipante ADULTO 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…………………………………………………………………………………………………………………………………..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Via ………………………………………….Località……………………………………………………………………..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Telefono ………………………………………………e.mail………………………………………………………….</w:t>
      </w:r>
    </w:p>
    <w:p w:rsidR="009D2365" w:rsidRDefault="009D2365" w:rsidP="00830CDF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Cognome e Nome partecipante MINORE </w:t>
      </w:r>
    </w:p>
    <w:p w:rsidR="009D2365" w:rsidRDefault="009D2365" w:rsidP="00830CDF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…………………………………………………………………………………………………………………………………..</w:t>
      </w:r>
    </w:p>
    <w:p w:rsidR="009D2365" w:rsidRDefault="009D2365" w:rsidP="00830CDF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Via ………………………………………….Località……………………………………………………………………..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Telefono ………………………………………………e.mail…………………………………………………………..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Firma autorizzazione genitore …………………………………………………………………………………….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2"/>
        <w:gridCol w:w="649"/>
      </w:tblGrid>
      <w:tr w:rsidR="009D2365" w:rsidRPr="005159F0" w:rsidTr="005159F0">
        <w:tc>
          <w:tcPr>
            <w:tcW w:w="0" w:type="auto"/>
            <w:shd w:val="clear" w:color="auto" w:fill="EAF1DD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</w:rPr>
            </w:pPr>
            <w:r w:rsidRPr="005159F0">
              <w:rPr>
                <w:rFonts w:ascii="Calibri" w:hAnsi="Calibri"/>
              </w:rPr>
              <w:t>Coppia costituita</w:t>
            </w:r>
          </w:p>
        </w:tc>
        <w:tc>
          <w:tcPr>
            <w:tcW w:w="0" w:type="auto"/>
            <w:shd w:val="clear" w:color="auto" w:fill="EAF1DD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</w:rPr>
            </w:pPr>
            <w:r w:rsidRPr="005159F0">
              <w:rPr>
                <w:rFonts w:ascii="Calibri" w:hAnsi="Calibri"/>
              </w:rPr>
              <w:t>ETA’</w:t>
            </w:r>
          </w:p>
        </w:tc>
      </w:tr>
      <w:tr w:rsidR="009D2365" w:rsidRPr="005159F0" w:rsidTr="005159F0"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  <w:r w:rsidRPr="005159F0">
              <w:rPr>
                <w:rFonts w:ascii="Calibri" w:hAnsi="Calibri"/>
                <w:b/>
                <w:u w:val="single"/>
              </w:rPr>
              <w:t>ADULTO</w:t>
            </w:r>
          </w:p>
        </w:tc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9D2365" w:rsidRPr="005159F0" w:rsidTr="005159F0"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  <w:r w:rsidRPr="005159F0">
              <w:rPr>
                <w:rFonts w:ascii="Calibri" w:hAnsi="Calibri"/>
                <w:b/>
                <w:u w:val="single"/>
              </w:rPr>
              <w:t>MINORE</w:t>
            </w:r>
          </w:p>
        </w:tc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9D2365" w:rsidRPr="005159F0" w:rsidTr="005159F0"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0" w:type="auto"/>
          </w:tcPr>
          <w:p w:rsidR="009D2365" w:rsidRPr="005159F0" w:rsidRDefault="009D2365" w:rsidP="005159F0">
            <w:pPr>
              <w:pStyle w:val="NormalWeb"/>
              <w:spacing w:line="276" w:lineRule="auto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</w:p>
    <w:p w:rsidR="009D2365" w:rsidRDefault="009D2365" w:rsidP="00CD33D2">
      <w:pPr>
        <w:pStyle w:val="NormalWeb"/>
        <w:pBdr>
          <w:bottom w:val="single" w:sz="6" w:space="1" w:color="auto"/>
        </w:pBdr>
        <w:shd w:val="clear" w:color="auto" w:fill="FFFFFF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Data e Firma</w:t>
      </w:r>
    </w:p>
    <w:p w:rsidR="009D2365" w:rsidRDefault="009D2365" w:rsidP="00CD33D2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b/>
          <w:u w:val="single"/>
        </w:rPr>
      </w:pPr>
      <w:bookmarkStart w:id="0" w:name="_GoBack"/>
      <w:bookmarkEnd w:id="0"/>
    </w:p>
    <w:sectPr w:rsidR="009D2365" w:rsidSect="00917364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65" w:rsidRDefault="009D2365" w:rsidP="00040743">
      <w:pPr>
        <w:spacing w:after="0" w:line="240" w:lineRule="auto"/>
      </w:pPr>
      <w:r>
        <w:separator/>
      </w:r>
    </w:p>
  </w:endnote>
  <w:endnote w:type="continuationSeparator" w:id="0">
    <w:p w:rsidR="009D2365" w:rsidRDefault="009D2365" w:rsidP="0004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65" w:rsidRDefault="009D2365" w:rsidP="00040743">
      <w:pPr>
        <w:spacing w:after="0" w:line="240" w:lineRule="auto"/>
      </w:pPr>
      <w:r>
        <w:separator/>
      </w:r>
    </w:p>
  </w:footnote>
  <w:footnote w:type="continuationSeparator" w:id="0">
    <w:p w:rsidR="009D2365" w:rsidRDefault="009D2365" w:rsidP="0004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65" w:rsidRPr="00040743" w:rsidRDefault="009D2365" w:rsidP="00040743">
    <w:pPr>
      <w:spacing w:after="0"/>
      <w:ind w:left="-284" w:right="-283"/>
      <w:rPr>
        <w:sz w:val="12"/>
        <w:szCs w:val="12"/>
      </w:rPr>
    </w:pPr>
    <w:r w:rsidRPr="005159F0">
      <w:rPr>
        <w:noProof/>
        <w:sz w:val="12"/>
        <w:szCs w:val="1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8" type="#_x0000_t75" alt="Loghi PSR_sardo per GAL.jpg" style="width:439.8pt;height:45pt;visibility:visible">
          <v:imagedata r:id="rId1" o:title=""/>
        </v:shape>
      </w:pict>
    </w:r>
    <w:r w:rsidRPr="00040743">
      <w:rPr>
        <w:sz w:val="12"/>
        <w:szCs w:val="12"/>
      </w:rPr>
      <w:t xml:space="preserve"> </w:t>
    </w:r>
    <w:r w:rsidRPr="005159F0">
      <w:rPr>
        <w:noProof/>
        <w:sz w:val="12"/>
        <w:szCs w:val="12"/>
        <w:lang w:eastAsia="it-IT"/>
      </w:rPr>
      <w:pict>
        <v:shape id="Immagine 1" o:spid="_x0000_i1029" type="#_x0000_t75" alt="LOGO LEADER.jpg" style="width:31.2pt;height:40.2pt;visibility:visible">
          <v:imagedata r:id="rId2" o:title=""/>
        </v:shape>
      </w:pict>
    </w:r>
    <w:r w:rsidRPr="00040743">
      <w:rPr>
        <w:sz w:val="12"/>
        <w:szCs w:val="12"/>
      </w:rPr>
      <w:t xml:space="preserve">    </w:t>
    </w:r>
    <w:r w:rsidRPr="005159F0">
      <w:rPr>
        <w:noProof/>
        <w:sz w:val="12"/>
        <w:szCs w:val="12"/>
        <w:lang w:eastAsia="it-IT"/>
      </w:rPr>
      <w:pict>
        <v:shape id="Immagine 2" o:spid="_x0000_i1030" type="#_x0000_t75" alt="44 LOGO gal.jpg" style="width:24.6pt;height:37.8pt;visibility:visible">
          <v:imagedata r:id="rId3" o:title=""/>
        </v:shape>
      </w:pict>
    </w:r>
  </w:p>
  <w:p w:rsidR="009D2365" w:rsidRPr="00040743" w:rsidRDefault="009D2365" w:rsidP="00040743">
    <w:pPr>
      <w:spacing w:after="0"/>
      <w:ind w:left="-284" w:right="-227"/>
      <w:rPr>
        <w:rFonts w:cs="Arial"/>
        <w:sz w:val="12"/>
        <w:szCs w:val="12"/>
      </w:rPr>
    </w:pPr>
    <w:r w:rsidRPr="00040743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</w:t>
    </w:r>
    <w:r w:rsidRPr="00040743">
      <w:rPr>
        <w:rFonts w:cs="Arial"/>
        <w:sz w:val="12"/>
        <w:szCs w:val="12"/>
      </w:rPr>
      <w:t xml:space="preserve">                         </w:t>
    </w:r>
  </w:p>
  <w:p w:rsidR="009D2365" w:rsidRPr="00040743" w:rsidRDefault="009D2365" w:rsidP="00040743">
    <w:pPr>
      <w:pStyle w:val="Header"/>
      <w:shd w:val="clear" w:color="auto" w:fill="FFFFFF"/>
      <w:rPr>
        <w:sz w:val="12"/>
        <w:szCs w:val="12"/>
      </w:rPr>
    </w:pPr>
  </w:p>
  <w:p w:rsidR="009D2365" w:rsidRPr="00040743" w:rsidRDefault="009D2365" w:rsidP="00040743">
    <w:pPr>
      <w:pStyle w:val="Header"/>
      <w:shd w:val="clear" w:color="auto" w:fill="548DD4"/>
      <w:ind w:left="-284" w:right="-166"/>
      <w:rPr>
        <w:rFonts w:ascii="Arial" w:hAnsi="Arial"/>
        <w:b/>
        <w:color w:val="FFFFFF"/>
        <w:sz w:val="12"/>
        <w:szCs w:val="12"/>
      </w:rPr>
    </w:pPr>
    <w:r w:rsidRPr="00040743">
      <w:rPr>
        <w:rFonts w:ascii="Arial" w:hAnsi="Arial"/>
        <w:b/>
        <w:color w:val="FFFFFF"/>
        <w:sz w:val="12"/>
        <w:szCs w:val="12"/>
      </w:rPr>
      <w:t xml:space="preserve">GAL MARMILLA  Via BARESSA, 2 09090 Baradili (OR) – tel. 0783959021, fax. 0783959142 – e-mail: galmarmilla@tiscali.it , galmarmilla@pec.it </w:t>
    </w:r>
  </w:p>
  <w:p w:rsidR="009D2365" w:rsidRPr="00040743" w:rsidRDefault="009D2365" w:rsidP="000407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44"/>
    <w:multiLevelType w:val="multilevel"/>
    <w:tmpl w:val="094C25A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3650C9"/>
    <w:multiLevelType w:val="hybridMultilevel"/>
    <w:tmpl w:val="01768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238"/>
    <w:multiLevelType w:val="hybridMultilevel"/>
    <w:tmpl w:val="9898AD6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3EA39A4"/>
    <w:multiLevelType w:val="multilevel"/>
    <w:tmpl w:val="183C1310"/>
    <w:styleLink w:val="WWNum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AFC5089"/>
    <w:multiLevelType w:val="hybridMultilevel"/>
    <w:tmpl w:val="96D83FF2"/>
    <w:lvl w:ilvl="0" w:tplc="72CA39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020F"/>
    <w:multiLevelType w:val="hybridMultilevel"/>
    <w:tmpl w:val="D7B498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41958"/>
    <w:multiLevelType w:val="hybridMultilevel"/>
    <w:tmpl w:val="F2262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5C0EB5"/>
    <w:multiLevelType w:val="hybridMultilevel"/>
    <w:tmpl w:val="4BF44B0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E20DD9"/>
    <w:multiLevelType w:val="hybridMultilevel"/>
    <w:tmpl w:val="C538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A42"/>
    <w:multiLevelType w:val="hybridMultilevel"/>
    <w:tmpl w:val="FE2446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A05508"/>
    <w:multiLevelType w:val="hybridMultilevel"/>
    <w:tmpl w:val="CE589668"/>
    <w:lvl w:ilvl="0" w:tplc="72CA39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C1DA9"/>
    <w:multiLevelType w:val="hybridMultilevel"/>
    <w:tmpl w:val="BB6A694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EE696E"/>
    <w:multiLevelType w:val="hybridMultilevel"/>
    <w:tmpl w:val="52D07AFA"/>
    <w:lvl w:ilvl="0" w:tplc="A5E4B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660FE"/>
    <w:multiLevelType w:val="multilevel"/>
    <w:tmpl w:val="793EB0F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3"/>
  </w:num>
  <w:num w:numId="12">
    <w:abstractNumId w:val="1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95"/>
    <w:rsid w:val="00005386"/>
    <w:rsid w:val="00006405"/>
    <w:rsid w:val="00012320"/>
    <w:rsid w:val="00016533"/>
    <w:rsid w:val="0002009B"/>
    <w:rsid w:val="00040743"/>
    <w:rsid w:val="000453B0"/>
    <w:rsid w:val="00055219"/>
    <w:rsid w:val="00080A36"/>
    <w:rsid w:val="00087368"/>
    <w:rsid w:val="0009277D"/>
    <w:rsid w:val="000939DE"/>
    <w:rsid w:val="00095436"/>
    <w:rsid w:val="000A117B"/>
    <w:rsid w:val="000C584B"/>
    <w:rsid w:val="000C7971"/>
    <w:rsid w:val="000D120E"/>
    <w:rsid w:val="000D3262"/>
    <w:rsid w:val="000E013A"/>
    <w:rsid w:val="000E1F66"/>
    <w:rsid w:val="000F0D95"/>
    <w:rsid w:val="000F2A56"/>
    <w:rsid w:val="00120C9B"/>
    <w:rsid w:val="00126D2E"/>
    <w:rsid w:val="001315C8"/>
    <w:rsid w:val="00141417"/>
    <w:rsid w:val="00141F09"/>
    <w:rsid w:val="00151377"/>
    <w:rsid w:val="00154D02"/>
    <w:rsid w:val="00157E66"/>
    <w:rsid w:val="00157F1D"/>
    <w:rsid w:val="00164837"/>
    <w:rsid w:val="0017416F"/>
    <w:rsid w:val="00174BEA"/>
    <w:rsid w:val="00174D79"/>
    <w:rsid w:val="001811EB"/>
    <w:rsid w:val="001A7C90"/>
    <w:rsid w:val="001B5CBD"/>
    <w:rsid w:val="001C0956"/>
    <w:rsid w:val="001C0B41"/>
    <w:rsid w:val="001D4251"/>
    <w:rsid w:val="001D6ABE"/>
    <w:rsid w:val="001E15FE"/>
    <w:rsid w:val="001E2DBC"/>
    <w:rsid w:val="001F7F3E"/>
    <w:rsid w:val="002019E6"/>
    <w:rsid w:val="002020A2"/>
    <w:rsid w:val="00206E38"/>
    <w:rsid w:val="00214B8E"/>
    <w:rsid w:val="0021507A"/>
    <w:rsid w:val="00215FA3"/>
    <w:rsid w:val="00230E4B"/>
    <w:rsid w:val="00257D2E"/>
    <w:rsid w:val="00291067"/>
    <w:rsid w:val="00295B23"/>
    <w:rsid w:val="002A45B7"/>
    <w:rsid w:val="002C5C0E"/>
    <w:rsid w:val="002D09C5"/>
    <w:rsid w:val="002E157B"/>
    <w:rsid w:val="002E33D9"/>
    <w:rsid w:val="002F09A1"/>
    <w:rsid w:val="002F6FA3"/>
    <w:rsid w:val="003006EE"/>
    <w:rsid w:val="003022A2"/>
    <w:rsid w:val="003260F3"/>
    <w:rsid w:val="00326D18"/>
    <w:rsid w:val="00345C1B"/>
    <w:rsid w:val="00355207"/>
    <w:rsid w:val="00363F01"/>
    <w:rsid w:val="003667D4"/>
    <w:rsid w:val="00374E1E"/>
    <w:rsid w:val="00380E63"/>
    <w:rsid w:val="00383E79"/>
    <w:rsid w:val="003A1714"/>
    <w:rsid w:val="003A4DA5"/>
    <w:rsid w:val="003B59B1"/>
    <w:rsid w:val="003C7178"/>
    <w:rsid w:val="003F1ED4"/>
    <w:rsid w:val="003F3E4C"/>
    <w:rsid w:val="0040097C"/>
    <w:rsid w:val="00412032"/>
    <w:rsid w:val="004223D9"/>
    <w:rsid w:val="00432129"/>
    <w:rsid w:val="00444945"/>
    <w:rsid w:val="00446B05"/>
    <w:rsid w:val="00450D44"/>
    <w:rsid w:val="004535AD"/>
    <w:rsid w:val="0046185B"/>
    <w:rsid w:val="004629F1"/>
    <w:rsid w:val="004646E8"/>
    <w:rsid w:val="00471085"/>
    <w:rsid w:val="0047532C"/>
    <w:rsid w:val="004770F5"/>
    <w:rsid w:val="004A41AF"/>
    <w:rsid w:val="004B228A"/>
    <w:rsid w:val="004D4C22"/>
    <w:rsid w:val="004D6567"/>
    <w:rsid w:val="004F784A"/>
    <w:rsid w:val="00511149"/>
    <w:rsid w:val="00511B87"/>
    <w:rsid w:val="005159F0"/>
    <w:rsid w:val="00527564"/>
    <w:rsid w:val="00533D42"/>
    <w:rsid w:val="00534F82"/>
    <w:rsid w:val="0054749A"/>
    <w:rsid w:val="0055528D"/>
    <w:rsid w:val="005718BE"/>
    <w:rsid w:val="00577AFA"/>
    <w:rsid w:val="00585FB0"/>
    <w:rsid w:val="005876A7"/>
    <w:rsid w:val="005A780E"/>
    <w:rsid w:val="005B314C"/>
    <w:rsid w:val="005B4784"/>
    <w:rsid w:val="005B6706"/>
    <w:rsid w:val="005C6BB4"/>
    <w:rsid w:val="005D3463"/>
    <w:rsid w:val="005D6C31"/>
    <w:rsid w:val="005D7A4D"/>
    <w:rsid w:val="005F7382"/>
    <w:rsid w:val="00611370"/>
    <w:rsid w:val="006128BD"/>
    <w:rsid w:val="006167F7"/>
    <w:rsid w:val="006413B8"/>
    <w:rsid w:val="00644A16"/>
    <w:rsid w:val="00650D13"/>
    <w:rsid w:val="00651DC6"/>
    <w:rsid w:val="006564F1"/>
    <w:rsid w:val="00664334"/>
    <w:rsid w:val="00666DFF"/>
    <w:rsid w:val="00667A09"/>
    <w:rsid w:val="00671516"/>
    <w:rsid w:val="00672666"/>
    <w:rsid w:val="00676417"/>
    <w:rsid w:val="00676FE3"/>
    <w:rsid w:val="00692D00"/>
    <w:rsid w:val="00695330"/>
    <w:rsid w:val="006960FE"/>
    <w:rsid w:val="0069686E"/>
    <w:rsid w:val="006A7D2F"/>
    <w:rsid w:val="006C4038"/>
    <w:rsid w:val="006C48B8"/>
    <w:rsid w:val="006E0225"/>
    <w:rsid w:val="006E2045"/>
    <w:rsid w:val="006E4EE3"/>
    <w:rsid w:val="007024C9"/>
    <w:rsid w:val="00716F98"/>
    <w:rsid w:val="007335AC"/>
    <w:rsid w:val="00740946"/>
    <w:rsid w:val="0075163B"/>
    <w:rsid w:val="00757A11"/>
    <w:rsid w:val="00772618"/>
    <w:rsid w:val="00785BC9"/>
    <w:rsid w:val="00790BD6"/>
    <w:rsid w:val="00797733"/>
    <w:rsid w:val="007B66D5"/>
    <w:rsid w:val="007B74E0"/>
    <w:rsid w:val="007B7E77"/>
    <w:rsid w:val="007D0BC2"/>
    <w:rsid w:val="007E44DA"/>
    <w:rsid w:val="007E4583"/>
    <w:rsid w:val="00802F9B"/>
    <w:rsid w:val="00806FA3"/>
    <w:rsid w:val="0081271A"/>
    <w:rsid w:val="00830CDF"/>
    <w:rsid w:val="00833311"/>
    <w:rsid w:val="00844289"/>
    <w:rsid w:val="008503A9"/>
    <w:rsid w:val="00853C91"/>
    <w:rsid w:val="00853DB4"/>
    <w:rsid w:val="008627CA"/>
    <w:rsid w:val="00863F85"/>
    <w:rsid w:val="008650F9"/>
    <w:rsid w:val="00880C98"/>
    <w:rsid w:val="0088618F"/>
    <w:rsid w:val="00893B8D"/>
    <w:rsid w:val="00895048"/>
    <w:rsid w:val="008A0E60"/>
    <w:rsid w:val="008D0879"/>
    <w:rsid w:val="008D68E9"/>
    <w:rsid w:val="008E17EC"/>
    <w:rsid w:val="008F0F61"/>
    <w:rsid w:val="00901674"/>
    <w:rsid w:val="00917364"/>
    <w:rsid w:val="00926DDF"/>
    <w:rsid w:val="009301D1"/>
    <w:rsid w:val="00934770"/>
    <w:rsid w:val="00940F38"/>
    <w:rsid w:val="00943BEC"/>
    <w:rsid w:val="00951364"/>
    <w:rsid w:val="00962102"/>
    <w:rsid w:val="00971C15"/>
    <w:rsid w:val="00972A7C"/>
    <w:rsid w:val="00983D38"/>
    <w:rsid w:val="009912B6"/>
    <w:rsid w:val="00994E15"/>
    <w:rsid w:val="00996E3B"/>
    <w:rsid w:val="009A1132"/>
    <w:rsid w:val="009A4B00"/>
    <w:rsid w:val="009A5EFE"/>
    <w:rsid w:val="009B1D82"/>
    <w:rsid w:val="009B41C2"/>
    <w:rsid w:val="009B66D0"/>
    <w:rsid w:val="009C68DE"/>
    <w:rsid w:val="009D2365"/>
    <w:rsid w:val="009D2F92"/>
    <w:rsid w:val="009D64E1"/>
    <w:rsid w:val="009F3114"/>
    <w:rsid w:val="009F5399"/>
    <w:rsid w:val="009F5D02"/>
    <w:rsid w:val="00A15D8F"/>
    <w:rsid w:val="00A54B12"/>
    <w:rsid w:val="00A56BE2"/>
    <w:rsid w:val="00A602EB"/>
    <w:rsid w:val="00A604D8"/>
    <w:rsid w:val="00A6130C"/>
    <w:rsid w:val="00A62669"/>
    <w:rsid w:val="00A630BE"/>
    <w:rsid w:val="00A82028"/>
    <w:rsid w:val="00AA278B"/>
    <w:rsid w:val="00AD44FD"/>
    <w:rsid w:val="00AD6B15"/>
    <w:rsid w:val="00AE4632"/>
    <w:rsid w:val="00AE5F81"/>
    <w:rsid w:val="00B02F9C"/>
    <w:rsid w:val="00B05FBD"/>
    <w:rsid w:val="00B062E4"/>
    <w:rsid w:val="00B10EDA"/>
    <w:rsid w:val="00B17FF8"/>
    <w:rsid w:val="00B427FE"/>
    <w:rsid w:val="00B539D1"/>
    <w:rsid w:val="00B67652"/>
    <w:rsid w:val="00B76537"/>
    <w:rsid w:val="00B7676D"/>
    <w:rsid w:val="00B85A87"/>
    <w:rsid w:val="00B90D74"/>
    <w:rsid w:val="00BA53BB"/>
    <w:rsid w:val="00BB2C98"/>
    <w:rsid w:val="00BB7816"/>
    <w:rsid w:val="00BC36D9"/>
    <w:rsid w:val="00BF099E"/>
    <w:rsid w:val="00BF6FA5"/>
    <w:rsid w:val="00C22B03"/>
    <w:rsid w:val="00C33B8B"/>
    <w:rsid w:val="00C45764"/>
    <w:rsid w:val="00C55077"/>
    <w:rsid w:val="00C560AB"/>
    <w:rsid w:val="00C65CE0"/>
    <w:rsid w:val="00C67A15"/>
    <w:rsid w:val="00C84372"/>
    <w:rsid w:val="00C8730D"/>
    <w:rsid w:val="00C9496D"/>
    <w:rsid w:val="00CA5BE3"/>
    <w:rsid w:val="00CB23B3"/>
    <w:rsid w:val="00CB292B"/>
    <w:rsid w:val="00CB3919"/>
    <w:rsid w:val="00CB425E"/>
    <w:rsid w:val="00CB5ED3"/>
    <w:rsid w:val="00CD33D2"/>
    <w:rsid w:val="00CD5207"/>
    <w:rsid w:val="00CD76CC"/>
    <w:rsid w:val="00CE1ACE"/>
    <w:rsid w:val="00D04C47"/>
    <w:rsid w:val="00D06834"/>
    <w:rsid w:val="00D07B8E"/>
    <w:rsid w:val="00D219A7"/>
    <w:rsid w:val="00D30721"/>
    <w:rsid w:val="00D30FDF"/>
    <w:rsid w:val="00D36A59"/>
    <w:rsid w:val="00D424B0"/>
    <w:rsid w:val="00D64115"/>
    <w:rsid w:val="00D65E70"/>
    <w:rsid w:val="00D70193"/>
    <w:rsid w:val="00D7578A"/>
    <w:rsid w:val="00D8660C"/>
    <w:rsid w:val="00DB0C58"/>
    <w:rsid w:val="00DC6650"/>
    <w:rsid w:val="00DD19A7"/>
    <w:rsid w:val="00DE4A45"/>
    <w:rsid w:val="00DF2582"/>
    <w:rsid w:val="00E17085"/>
    <w:rsid w:val="00E17882"/>
    <w:rsid w:val="00E22549"/>
    <w:rsid w:val="00E361E8"/>
    <w:rsid w:val="00E45014"/>
    <w:rsid w:val="00E46FE5"/>
    <w:rsid w:val="00E61351"/>
    <w:rsid w:val="00E61CB4"/>
    <w:rsid w:val="00E633A3"/>
    <w:rsid w:val="00E7207B"/>
    <w:rsid w:val="00E844CA"/>
    <w:rsid w:val="00E926EE"/>
    <w:rsid w:val="00EA7EFF"/>
    <w:rsid w:val="00EB1BAF"/>
    <w:rsid w:val="00EB1ED5"/>
    <w:rsid w:val="00EB400A"/>
    <w:rsid w:val="00ED46CE"/>
    <w:rsid w:val="00EE4BC5"/>
    <w:rsid w:val="00EF1DAE"/>
    <w:rsid w:val="00EF482C"/>
    <w:rsid w:val="00F02F0B"/>
    <w:rsid w:val="00F0455B"/>
    <w:rsid w:val="00F10C2B"/>
    <w:rsid w:val="00F21DAD"/>
    <w:rsid w:val="00F306CE"/>
    <w:rsid w:val="00F419E1"/>
    <w:rsid w:val="00F43C52"/>
    <w:rsid w:val="00F54347"/>
    <w:rsid w:val="00F57AC0"/>
    <w:rsid w:val="00F76374"/>
    <w:rsid w:val="00F92D35"/>
    <w:rsid w:val="00F94FF6"/>
    <w:rsid w:val="00FA1A83"/>
    <w:rsid w:val="00FA6134"/>
    <w:rsid w:val="00FB2BC8"/>
    <w:rsid w:val="00FC2988"/>
    <w:rsid w:val="00FC3F30"/>
    <w:rsid w:val="00FC65C2"/>
    <w:rsid w:val="00FD03B1"/>
    <w:rsid w:val="00FE2991"/>
    <w:rsid w:val="00FF35F8"/>
    <w:rsid w:val="00FF4E89"/>
    <w:rsid w:val="00FF5B7C"/>
    <w:rsid w:val="00FF694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219"/>
    <w:pPr>
      <w:ind w:left="720"/>
      <w:contextualSpacing/>
    </w:pPr>
  </w:style>
  <w:style w:type="paragraph" w:styleId="NormalWeb">
    <w:name w:val="Normal (Web)"/>
    <w:basedOn w:val="Normal"/>
    <w:uiPriority w:val="99"/>
    <w:rsid w:val="0037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374E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7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009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CD33D2"/>
    <w:pPr>
      <w:suppressAutoHyphens/>
      <w:autoSpaceDN w:val="0"/>
      <w:spacing w:after="200" w:line="276" w:lineRule="auto"/>
    </w:pPr>
    <w:rPr>
      <w:rFonts w:eastAsia="Arial Unicode MS" w:cs="Calibri"/>
      <w:kern w:val="3"/>
      <w:lang w:eastAsia="en-US"/>
    </w:rPr>
  </w:style>
  <w:style w:type="table" w:styleId="TableGrid">
    <w:name w:val="Table Grid"/>
    <w:basedOn w:val="TableNormal"/>
    <w:uiPriority w:val="99"/>
    <w:rsid w:val="00214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4E766E"/>
    <w:pPr>
      <w:numPr>
        <w:numId w:val="7"/>
      </w:numPr>
    </w:pPr>
  </w:style>
  <w:style w:type="numbering" w:customStyle="1" w:styleId="WWNum5">
    <w:name w:val="WWNum5"/>
    <w:rsid w:val="004E766E"/>
    <w:pPr>
      <w:numPr>
        <w:numId w:val="13"/>
      </w:numPr>
    </w:pPr>
  </w:style>
  <w:style w:type="numbering" w:customStyle="1" w:styleId="WWNum2">
    <w:name w:val="WWNum2"/>
    <w:rsid w:val="004E766E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Gabriella</dc:creator>
  <cp:keywords/>
  <dc:description/>
  <cp:lastModifiedBy>protocollo</cp:lastModifiedBy>
  <cp:revision>2</cp:revision>
  <cp:lastPrinted>2015-05-27T14:45:00Z</cp:lastPrinted>
  <dcterms:created xsi:type="dcterms:W3CDTF">2015-07-20T11:27:00Z</dcterms:created>
  <dcterms:modified xsi:type="dcterms:W3CDTF">2015-07-20T11:27:00Z</dcterms:modified>
</cp:coreProperties>
</file>